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4620" w:firstLineChars="2200"/>
      </w:pPr>
      <w:r>
        <w:rPr>
          <w:rFonts w:hint="eastAsia" w:eastAsia="仿宋_GB2312" w:cs="仿宋_GB2312"/>
          <w:kern w:val="0"/>
        </w:rPr>
        <w:t>项目申请编号：</w:t>
      </w:r>
      <w:r>
        <w:rPr>
          <w:rFonts w:eastAsia="仿宋_GB2312"/>
          <w:kern w:val="0"/>
          <w:u w:val="single"/>
        </w:rPr>
        <w:t xml:space="preserve"> </w:t>
      </w:r>
      <w:r>
        <w:rPr>
          <w:u w:val="single"/>
        </w:rPr>
        <w:t xml:space="preserve">                  </w:t>
      </w:r>
      <w:r>
        <w:t xml:space="preserve"> </w:t>
      </w:r>
    </w:p>
    <w:p>
      <w:pPr>
        <w:rPr>
          <w:sz w:val="32"/>
          <w:szCs w:val="32"/>
        </w:rPr>
      </w:pPr>
    </w:p>
    <w:p/>
    <w:tbl>
      <w:tblPr>
        <w:tblStyle w:val="6"/>
        <w:tblW w:w="892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9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 w:cs="黑体"/>
                <w:sz w:val="52"/>
                <w:szCs w:val="52"/>
              </w:rPr>
              <w:t>20</w:t>
            </w:r>
            <w:r>
              <w:rPr>
                <w:rFonts w:hint="eastAsia" w:ascii="黑体" w:hAnsi="黑体" w:eastAsia="黑体" w:cs="黑体"/>
                <w:sz w:val="52"/>
                <w:szCs w:val="52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z w:val="52"/>
                <w:szCs w:val="52"/>
              </w:rPr>
              <w:t>年度江北区企业工程技术中心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72"/>
                <w:szCs w:val="72"/>
              </w:rPr>
            </w:pPr>
            <w:r>
              <w:rPr>
                <w:rFonts w:hint="eastAsia" w:ascii="黑体" w:hAnsi="黑体" w:eastAsia="黑体" w:cs="黑体"/>
                <w:sz w:val="72"/>
                <w:szCs w:val="72"/>
              </w:rPr>
              <w:t>申报书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   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华文细黑" w:hAnsi="华文细黑" w:eastAsia="华文细黑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华文细黑" w:hAnsi="华文细黑" w:eastAsia="华文细黑" w:cs="华文细黑"/>
              </w:rPr>
              <w:t>（命名规则：“江北区＋依托企业简称＋核心研发方向＋工程技术中心”）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法定代表人：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法人代码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手机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电话：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传真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宁波市江北区科技局编制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二〇一八年三月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vAlign w:val="center"/>
          </w:tcPr>
          <w:p>
            <w:pPr>
              <w:jc w:val="right"/>
              <w:rPr>
                <w:rFonts w:ascii="华文细黑" w:hAnsi="华文细黑" w:eastAsia="华文细黑"/>
              </w:rPr>
            </w:pPr>
          </w:p>
        </w:tc>
      </w:tr>
    </w:tbl>
    <w:p>
      <w:pPr>
        <w:widowControl/>
        <w:jc w:val="left"/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3C2"/>
    <w:multiLevelType w:val="multilevel"/>
    <w:tmpl w:val="401763C2"/>
    <w:lvl w:ilvl="0" w:tentative="0">
      <w:start w:val="1"/>
      <w:numFmt w:val="decimal"/>
      <w:pStyle w:val="12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07D"/>
    <w:rsid w:val="000234B1"/>
    <w:rsid w:val="0003116D"/>
    <w:rsid w:val="000461F9"/>
    <w:rsid w:val="00074627"/>
    <w:rsid w:val="00076B64"/>
    <w:rsid w:val="000873DE"/>
    <w:rsid w:val="000C342C"/>
    <w:rsid w:val="000D03A6"/>
    <w:rsid w:val="000E23C1"/>
    <w:rsid w:val="000E3BAE"/>
    <w:rsid w:val="000F6CE9"/>
    <w:rsid w:val="000F7DD5"/>
    <w:rsid w:val="001010A7"/>
    <w:rsid w:val="0010372F"/>
    <w:rsid w:val="00111983"/>
    <w:rsid w:val="0013376E"/>
    <w:rsid w:val="0014230F"/>
    <w:rsid w:val="00156518"/>
    <w:rsid w:val="00191501"/>
    <w:rsid w:val="001971DE"/>
    <w:rsid w:val="001A0E23"/>
    <w:rsid w:val="001B7735"/>
    <w:rsid w:val="001C6347"/>
    <w:rsid w:val="001D29C1"/>
    <w:rsid w:val="001E03CD"/>
    <w:rsid w:val="001E213C"/>
    <w:rsid w:val="00200A61"/>
    <w:rsid w:val="00204DBB"/>
    <w:rsid w:val="00233070"/>
    <w:rsid w:val="002765B5"/>
    <w:rsid w:val="00277BB5"/>
    <w:rsid w:val="002D7A33"/>
    <w:rsid w:val="002F4671"/>
    <w:rsid w:val="003018D6"/>
    <w:rsid w:val="00302F1F"/>
    <w:rsid w:val="00315C77"/>
    <w:rsid w:val="00321A6E"/>
    <w:rsid w:val="00325103"/>
    <w:rsid w:val="003276CE"/>
    <w:rsid w:val="003515E7"/>
    <w:rsid w:val="003B3B1F"/>
    <w:rsid w:val="003C00C7"/>
    <w:rsid w:val="003E1A97"/>
    <w:rsid w:val="003F2C13"/>
    <w:rsid w:val="00407BEB"/>
    <w:rsid w:val="00451AAD"/>
    <w:rsid w:val="004542F2"/>
    <w:rsid w:val="004753A0"/>
    <w:rsid w:val="00495808"/>
    <w:rsid w:val="004B3BFD"/>
    <w:rsid w:val="004E10BC"/>
    <w:rsid w:val="004E2220"/>
    <w:rsid w:val="00515373"/>
    <w:rsid w:val="0051776C"/>
    <w:rsid w:val="005303F9"/>
    <w:rsid w:val="00534CFF"/>
    <w:rsid w:val="0058384D"/>
    <w:rsid w:val="0058639F"/>
    <w:rsid w:val="005B675A"/>
    <w:rsid w:val="005B6C31"/>
    <w:rsid w:val="005D76E0"/>
    <w:rsid w:val="005E58CB"/>
    <w:rsid w:val="0060364F"/>
    <w:rsid w:val="00622372"/>
    <w:rsid w:val="00651599"/>
    <w:rsid w:val="006525DB"/>
    <w:rsid w:val="0069153F"/>
    <w:rsid w:val="006C1AE9"/>
    <w:rsid w:val="007022F1"/>
    <w:rsid w:val="00713174"/>
    <w:rsid w:val="007210DC"/>
    <w:rsid w:val="00722BB9"/>
    <w:rsid w:val="0074358E"/>
    <w:rsid w:val="00755831"/>
    <w:rsid w:val="0075703E"/>
    <w:rsid w:val="007608F8"/>
    <w:rsid w:val="007657F3"/>
    <w:rsid w:val="007A5F59"/>
    <w:rsid w:val="007B6331"/>
    <w:rsid w:val="007B7274"/>
    <w:rsid w:val="00821AB1"/>
    <w:rsid w:val="00892082"/>
    <w:rsid w:val="008970B2"/>
    <w:rsid w:val="008B619A"/>
    <w:rsid w:val="008D22D7"/>
    <w:rsid w:val="009070BD"/>
    <w:rsid w:val="0092007B"/>
    <w:rsid w:val="00936C64"/>
    <w:rsid w:val="00943DC3"/>
    <w:rsid w:val="009468BB"/>
    <w:rsid w:val="0097706C"/>
    <w:rsid w:val="009844D9"/>
    <w:rsid w:val="0099147D"/>
    <w:rsid w:val="009A112A"/>
    <w:rsid w:val="009B4986"/>
    <w:rsid w:val="009B7652"/>
    <w:rsid w:val="009F7BA4"/>
    <w:rsid w:val="00A054EA"/>
    <w:rsid w:val="00A360F1"/>
    <w:rsid w:val="00A447D6"/>
    <w:rsid w:val="00A61ECE"/>
    <w:rsid w:val="00AB407D"/>
    <w:rsid w:val="00AC46E6"/>
    <w:rsid w:val="00AF4B37"/>
    <w:rsid w:val="00B069C5"/>
    <w:rsid w:val="00B1292B"/>
    <w:rsid w:val="00B15C0E"/>
    <w:rsid w:val="00B32EA0"/>
    <w:rsid w:val="00B54045"/>
    <w:rsid w:val="00B841C7"/>
    <w:rsid w:val="00BB0F50"/>
    <w:rsid w:val="00BE6920"/>
    <w:rsid w:val="00BF74E0"/>
    <w:rsid w:val="00C10ADA"/>
    <w:rsid w:val="00C13CD4"/>
    <w:rsid w:val="00C31744"/>
    <w:rsid w:val="00C33979"/>
    <w:rsid w:val="00C477A5"/>
    <w:rsid w:val="00C66929"/>
    <w:rsid w:val="00C769E4"/>
    <w:rsid w:val="00C86E49"/>
    <w:rsid w:val="00C86ED4"/>
    <w:rsid w:val="00C93B47"/>
    <w:rsid w:val="00CA5460"/>
    <w:rsid w:val="00CB2D52"/>
    <w:rsid w:val="00CD7749"/>
    <w:rsid w:val="00D00C4D"/>
    <w:rsid w:val="00D05DAB"/>
    <w:rsid w:val="00D2596E"/>
    <w:rsid w:val="00D44C49"/>
    <w:rsid w:val="00D66EA6"/>
    <w:rsid w:val="00D81771"/>
    <w:rsid w:val="00D910C6"/>
    <w:rsid w:val="00DB2A5E"/>
    <w:rsid w:val="00DC0BEA"/>
    <w:rsid w:val="00DE4E56"/>
    <w:rsid w:val="00DE62E6"/>
    <w:rsid w:val="00DF7CE9"/>
    <w:rsid w:val="00E266FD"/>
    <w:rsid w:val="00E30E9C"/>
    <w:rsid w:val="00E71752"/>
    <w:rsid w:val="00E725AF"/>
    <w:rsid w:val="00E7723A"/>
    <w:rsid w:val="00E85FE0"/>
    <w:rsid w:val="00EB7C93"/>
    <w:rsid w:val="00EC32BF"/>
    <w:rsid w:val="00ED7C8D"/>
    <w:rsid w:val="00EE219A"/>
    <w:rsid w:val="00F00B9F"/>
    <w:rsid w:val="00F04DD0"/>
    <w:rsid w:val="00F2306E"/>
    <w:rsid w:val="00F33926"/>
    <w:rsid w:val="00F41B7F"/>
    <w:rsid w:val="00F42914"/>
    <w:rsid w:val="00FC63C0"/>
    <w:rsid w:val="503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7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1"/>
    <w:basedOn w:val="1"/>
    <w:qFormat/>
    <w:uiPriority w:val="99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character" w:customStyle="1" w:styleId="13">
    <w:name w:val="Comment Text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111</Words>
  <Characters>634</Characters>
  <Lines>0</Lines>
  <Paragraphs>0</Paragraphs>
  <TotalTime>177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2017-09-12T07:24:00Z</dcterms:created>
  <dc:creator>陈智强</dc:creator>
  <cp:lastModifiedBy>WPS_1559631001</cp:lastModifiedBy>
  <dcterms:modified xsi:type="dcterms:W3CDTF">2021-03-18T07:34:13Z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