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照片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 0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照片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照片 0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照片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照片 0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照片 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照片 0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C56E1"/>
    <w:rsid w:val="187C56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2018-07-22T02:59:00Z</dcterms:created>
  <dc:creator>Administrator</dc:creator>
  <cp:lastModifiedBy>Administrator</cp:lastModifiedBy>
  <dcterms:modified xsi:type="dcterms:W3CDTF">2018-07-22T03:02:07Z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