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C" w:rsidRDefault="0004017C" w:rsidP="0004017C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04017C" w:rsidRDefault="0004017C" w:rsidP="002237E5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82FB3">
        <w:rPr>
          <w:rFonts w:ascii="方正小标宋简体" w:eastAsia="方正小标宋简体" w:cs="方正小标宋简体"/>
          <w:sz w:val="44"/>
          <w:szCs w:val="44"/>
        </w:rPr>
        <w:t>2015</w:t>
      </w:r>
      <w:r w:rsidRPr="00182FB3">
        <w:rPr>
          <w:rFonts w:ascii="方正小标宋简体" w:eastAsia="方正小标宋简体" w:cs="方正小标宋简体" w:hint="eastAsia"/>
          <w:sz w:val="44"/>
          <w:szCs w:val="44"/>
        </w:rPr>
        <w:t>年度部门决算信息情况公开</w:t>
      </w:r>
    </w:p>
    <w:p w:rsidR="0004017C" w:rsidRPr="00182FB3" w:rsidRDefault="0004017C" w:rsidP="002237E5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82FB3">
        <w:rPr>
          <w:rFonts w:ascii="方正小标宋简体" w:eastAsia="方正小标宋简体" w:cs="方正小标宋简体" w:hint="eastAsia"/>
          <w:sz w:val="44"/>
          <w:szCs w:val="44"/>
        </w:rPr>
        <w:t>补充说明</w:t>
      </w:r>
      <w:bookmarkStart w:id="0" w:name="_GoBack"/>
      <w:bookmarkEnd w:id="0"/>
    </w:p>
    <w:p w:rsidR="0004017C" w:rsidRDefault="0004017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04017C" w:rsidRPr="00182FB3" w:rsidRDefault="0004017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机关运行经费支出情况：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年机关运行经费支出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45.44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万元，比上年增加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7.14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万元，增长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18.64 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，主要原因是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运行经费增加。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  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04017C" w:rsidRPr="00182FB3" w:rsidRDefault="0004017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政府采购支出情况：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年政府采购支出总额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2769.25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万元，其中：政府采购货物支出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2544.25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万元、政府采购工程支出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万元、政府采购服务支出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万元。其中：授予小微企业合同金额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1938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万元，占政府采购支出总额的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69.98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04017C" w:rsidRPr="00182FB3" w:rsidRDefault="0004017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国有资产占用情况：截至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12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月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31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日，共有车辆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43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辆，其中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: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部级领导干部用车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辆、一般公务用车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辆、一般执法执勤用车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辆、特种专业技术用车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辆、其他用车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28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辆；单位价值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万元以上大型设备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（套）。</w:t>
      </w:r>
    </w:p>
    <w:p w:rsidR="0004017C" w:rsidRPr="00182FB3" w:rsidRDefault="0004017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4.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预算绩效管理工作开展情况：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年，组织对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个项目进行了预算绩效评价，涉及一般公共预算当年财政拨款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万元，占年初预算的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04017C" w:rsidRPr="00182FB3" w:rsidRDefault="0004017C" w:rsidP="002237E5">
      <w:pPr>
        <w:pStyle w:val="p0"/>
        <w:spacing w:line="580" w:lineRule="exact"/>
        <w:ind w:firstLineChars="251" w:firstLine="31680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cs="仿宋_GB2312" w:hint="eastAsia"/>
          <w:color w:val="000000"/>
          <w:sz w:val="32"/>
          <w:szCs w:val="32"/>
        </w:rPr>
        <w:t>绩效评价结果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无。</w:t>
      </w:r>
    </w:p>
    <w:p w:rsidR="0004017C" w:rsidRPr="00182FB3" w:rsidRDefault="0004017C" w:rsidP="00182FB3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sectPr w:rsidR="0004017C" w:rsidRPr="00182FB3" w:rsidSect="0067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7C" w:rsidRDefault="0004017C" w:rsidP="00182F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4017C" w:rsidRDefault="0004017C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7C" w:rsidRDefault="0004017C" w:rsidP="00182F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4017C" w:rsidRDefault="0004017C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1E"/>
    <w:rsid w:val="0004017C"/>
    <w:rsid w:val="000C228E"/>
    <w:rsid w:val="000C6339"/>
    <w:rsid w:val="00124ABF"/>
    <w:rsid w:val="00135208"/>
    <w:rsid w:val="00182FB3"/>
    <w:rsid w:val="001C4FF7"/>
    <w:rsid w:val="001D08A2"/>
    <w:rsid w:val="002237E5"/>
    <w:rsid w:val="002D7AD8"/>
    <w:rsid w:val="004151EA"/>
    <w:rsid w:val="00672089"/>
    <w:rsid w:val="007D5011"/>
    <w:rsid w:val="0083252A"/>
    <w:rsid w:val="008903FA"/>
    <w:rsid w:val="00A74F1E"/>
    <w:rsid w:val="00A96934"/>
    <w:rsid w:val="00B81AB0"/>
    <w:rsid w:val="00BA2736"/>
    <w:rsid w:val="00C17A7C"/>
    <w:rsid w:val="00CA5C32"/>
    <w:rsid w:val="00CE67DE"/>
    <w:rsid w:val="00D22B8A"/>
    <w:rsid w:val="00FA6432"/>
    <w:rsid w:val="00FD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8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74F1E"/>
    <w:pPr>
      <w:widowControl/>
    </w:pPr>
    <w:rPr>
      <w:kern w:val="0"/>
    </w:rPr>
  </w:style>
  <w:style w:type="paragraph" w:styleId="Header">
    <w:name w:val="header"/>
    <w:basedOn w:val="Normal"/>
    <w:link w:val="HeaderChar"/>
    <w:uiPriority w:val="99"/>
    <w:semiHidden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FB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2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61</Words>
  <Characters>352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宗珵(zongc)/nbjbq</cp:lastModifiedBy>
  <cp:revision>6</cp:revision>
  <cp:lastPrinted>2016-11-14T05:05:00Z</cp:lastPrinted>
  <dcterms:created xsi:type="dcterms:W3CDTF">2016-10-24T07:33:00Z</dcterms:created>
  <dcterms:modified xsi:type="dcterms:W3CDTF">2016-11-14T05:06:00Z</dcterms:modified>
</cp:coreProperties>
</file>